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41" w:rsidRPr="00724556" w:rsidRDefault="00DE1541" w:rsidP="005D7AA7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724556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Approval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R</w:t>
      </w:r>
      <w:r w:rsidRPr="00724556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equest to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the </w:t>
      </w:r>
      <w:r w:rsidRPr="00724556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Scientific Board of Fsci USB </w:t>
      </w:r>
    </w:p>
    <w:p w:rsidR="00DE1541" w:rsidRPr="00724556" w:rsidRDefault="00DE1541" w:rsidP="00C861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C86131">
      <w:pPr>
        <w:jc w:val="center"/>
        <w:rPr>
          <w:rFonts w:ascii="Arial" w:hAnsi="Arial" w:cs="Arial"/>
          <w:b/>
          <w:lang w:val="en-US"/>
        </w:rPr>
      </w:pPr>
      <w:r w:rsidRPr="00724556">
        <w:rPr>
          <w:rFonts w:ascii="Arial" w:hAnsi="Arial" w:cs="Arial"/>
          <w:b/>
          <w:sz w:val="28"/>
          <w:szCs w:val="28"/>
          <w:highlight w:val="yellow"/>
          <w:lang w:val="en-US"/>
        </w:rPr>
        <w:t>…………………………...</w:t>
      </w:r>
      <w:r w:rsidRPr="00724556">
        <w:rPr>
          <w:rFonts w:ascii="Arial" w:hAnsi="Arial" w:cs="Arial"/>
          <w:b/>
          <w:highlight w:val="yellow"/>
          <w:lang w:val="en-US"/>
        </w:rPr>
        <w:t xml:space="preserve">. </w:t>
      </w:r>
      <w:r w:rsidRPr="00724556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r w:rsidRPr="00724556">
        <w:rPr>
          <w:rFonts w:ascii="Arial" w:hAnsi="Arial" w:cs="Arial"/>
          <w:sz w:val="22"/>
          <w:szCs w:val="22"/>
          <w:lang w:val="en-US"/>
        </w:rPr>
        <w:t xml:space="preserve">name including </w:t>
      </w:r>
      <w:r w:rsidRPr="00724556">
        <w:rPr>
          <w:rFonts w:ascii="Arial" w:hAnsi="Arial" w:cs="Arial"/>
          <w:sz w:val="22"/>
          <w:szCs w:val="22"/>
          <w:u w:val="single"/>
          <w:lang w:val="en-US"/>
        </w:rPr>
        <w:t>all</w:t>
      </w:r>
      <w:r w:rsidRPr="00724556">
        <w:rPr>
          <w:rFonts w:ascii="Arial" w:hAnsi="Arial" w:cs="Arial"/>
          <w:sz w:val="22"/>
          <w:szCs w:val="22"/>
          <w:lang w:val="en-US"/>
        </w:rPr>
        <w:t xml:space="preserve"> titles)</w:t>
      </w:r>
    </w:p>
    <w:p w:rsidR="00DE1541" w:rsidRPr="00724556" w:rsidRDefault="00DE1541" w:rsidP="00D764D9">
      <w:pPr>
        <w:jc w:val="center"/>
        <w:rPr>
          <w:b/>
          <w:sz w:val="32"/>
          <w:szCs w:val="32"/>
          <w:u w:val="single"/>
          <w:lang w:val="en-US"/>
        </w:rPr>
      </w:pPr>
    </w:p>
    <w:tbl>
      <w:tblPr>
        <w:tblW w:w="0" w:type="auto"/>
        <w:jc w:val="center"/>
        <w:tblInd w:w="-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96"/>
        <w:gridCol w:w="6371"/>
        <w:gridCol w:w="16"/>
      </w:tblGrid>
      <w:tr w:rsidR="00DE1541" w:rsidRPr="00724556" w:rsidTr="006E3A3E">
        <w:trPr>
          <w:trHeight w:val="660"/>
          <w:jc w:val="center"/>
        </w:trPr>
        <w:tc>
          <w:tcPr>
            <w:tcW w:w="838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E1541" w:rsidRPr="00724556" w:rsidRDefault="00DE1541" w:rsidP="00AC6B1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Proposed for: Member of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the F</w:t>
            </w: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inal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</w:t>
            </w: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xams committee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for</w:t>
            </w: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</w:t>
            </w: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>octoral programmes</w:t>
            </w:r>
          </w:p>
        </w:tc>
      </w:tr>
      <w:tr w:rsidR="00DE1541" w:rsidRPr="00724556" w:rsidTr="006E3A3E">
        <w:trPr>
          <w:gridAfter w:val="1"/>
          <w:wAfter w:w="16" w:type="dxa"/>
          <w:trHeight w:val="368"/>
          <w:jc w:val="center"/>
        </w:trPr>
        <w:tc>
          <w:tcPr>
            <w:tcW w:w="1996" w:type="dxa"/>
            <w:vAlign w:val="center"/>
          </w:tcPr>
          <w:p w:rsidR="00DE1541" w:rsidRPr="00724556" w:rsidRDefault="00DE1541" w:rsidP="00AC6B1D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724556">
              <w:rPr>
                <w:rFonts w:ascii="Arial" w:hAnsi="Arial" w:cs="Arial"/>
                <w:color w:val="000000"/>
                <w:lang w:val="en-US"/>
              </w:rPr>
              <w:t>► programme</w:t>
            </w:r>
          </w:p>
        </w:tc>
        <w:tc>
          <w:tcPr>
            <w:tcW w:w="6371" w:type="dxa"/>
            <w:vAlign w:val="center"/>
          </w:tcPr>
          <w:p w:rsidR="00DE1541" w:rsidRPr="00724556" w:rsidRDefault="00DE1541" w:rsidP="00AC6B1D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 xml:space="preserve">fill in/delete </w:t>
            </w:r>
          </w:p>
        </w:tc>
      </w:tr>
      <w:tr w:rsidR="00DE1541" w:rsidRPr="00724556" w:rsidTr="006E3A3E">
        <w:trPr>
          <w:trHeight w:val="495"/>
          <w:jc w:val="center"/>
        </w:trPr>
        <w:tc>
          <w:tcPr>
            <w:tcW w:w="838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E1541" w:rsidRPr="00724556" w:rsidRDefault="00DE1541" w:rsidP="00DA7AAF">
            <w:pPr>
              <w:jc w:val="center"/>
              <w:rPr>
                <w:b/>
                <w:lang w:val="en-US"/>
              </w:rPr>
            </w:pP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Proposed for: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PhD </w:t>
            </w:r>
            <w:r w:rsidRPr="005C0E06">
              <w:rPr>
                <w:rFonts w:ascii="Arial" w:hAnsi="Arial" w:cs="Arial"/>
                <w:b/>
                <w:bCs/>
                <w:color w:val="000000"/>
                <w:lang w:val="en-US"/>
              </w:rPr>
              <w:t>supervisor</w:t>
            </w:r>
          </w:p>
        </w:tc>
      </w:tr>
      <w:tr w:rsidR="00DE1541" w:rsidRPr="00724556" w:rsidTr="006E3A3E">
        <w:trPr>
          <w:trHeight w:val="368"/>
          <w:jc w:val="center"/>
        </w:trPr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DE1541" w:rsidRPr="00724556" w:rsidRDefault="00DE1541" w:rsidP="00D95EB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724556">
              <w:rPr>
                <w:rFonts w:ascii="Arial" w:hAnsi="Arial" w:cs="Arial"/>
                <w:color w:val="000000"/>
                <w:lang w:val="en-US"/>
              </w:rPr>
              <w:t>► programme</w:t>
            </w:r>
          </w:p>
        </w:tc>
        <w:tc>
          <w:tcPr>
            <w:tcW w:w="6387" w:type="dxa"/>
            <w:gridSpan w:val="2"/>
            <w:tcBorders>
              <w:bottom w:val="single" w:sz="12" w:space="0" w:color="auto"/>
            </w:tcBorders>
            <w:vAlign w:val="center"/>
          </w:tcPr>
          <w:p w:rsidR="00DE1541" w:rsidRPr="00724556" w:rsidRDefault="00DE1541" w:rsidP="005D7AA7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>fill in/delete</w:t>
            </w:r>
          </w:p>
        </w:tc>
      </w:tr>
      <w:tr w:rsidR="00DE1541" w:rsidRPr="00724556" w:rsidTr="006E3A3E">
        <w:trPr>
          <w:trHeight w:val="486"/>
          <w:jc w:val="center"/>
        </w:trPr>
        <w:tc>
          <w:tcPr>
            <w:tcW w:w="838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E1541" w:rsidRPr="00724556" w:rsidRDefault="00DE1541" w:rsidP="00D80AFA">
            <w:pPr>
              <w:jc w:val="center"/>
              <w:rPr>
                <w:b/>
                <w:lang w:val="en-US"/>
              </w:rPr>
            </w:pP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Proposed for: </w:t>
            </w:r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>Programme Boar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d member</w:t>
            </w:r>
          </w:p>
        </w:tc>
      </w:tr>
      <w:tr w:rsidR="00DE1541" w:rsidRPr="00724556" w:rsidTr="006E3A3E">
        <w:trPr>
          <w:trHeight w:val="368"/>
          <w:jc w:val="center"/>
        </w:trPr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DE1541" w:rsidRPr="00724556" w:rsidRDefault="00DE1541" w:rsidP="00D80AFA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724556">
              <w:rPr>
                <w:rFonts w:ascii="Arial" w:hAnsi="Arial" w:cs="Arial"/>
                <w:color w:val="000000"/>
                <w:lang w:val="en-US"/>
              </w:rPr>
              <w:t>► programme</w:t>
            </w:r>
          </w:p>
        </w:tc>
        <w:tc>
          <w:tcPr>
            <w:tcW w:w="6387" w:type="dxa"/>
            <w:gridSpan w:val="2"/>
            <w:tcBorders>
              <w:bottom w:val="single" w:sz="12" w:space="0" w:color="auto"/>
            </w:tcBorders>
            <w:vAlign w:val="center"/>
          </w:tcPr>
          <w:p w:rsidR="00DE1541" w:rsidRPr="00724556" w:rsidRDefault="00DE1541" w:rsidP="00D80AFA">
            <w:pPr>
              <w:rPr>
                <w:rFonts w:ascii="Arial" w:hAnsi="Arial" w:cs="Arial"/>
                <w:b/>
                <w:highlight w:val="yellow"/>
                <w:u w:val="single"/>
                <w:lang w:val="en-US"/>
              </w:rPr>
            </w:pPr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>fill in and describe the changes in Programme Board personnel/delete</w:t>
            </w:r>
          </w:p>
        </w:tc>
      </w:tr>
    </w:tbl>
    <w:p w:rsidR="00DE1541" w:rsidRPr="00724556" w:rsidRDefault="00DE1541" w:rsidP="00D764D9">
      <w:pPr>
        <w:jc w:val="center"/>
        <w:rPr>
          <w:b/>
          <w:sz w:val="32"/>
          <w:szCs w:val="32"/>
          <w:u w:val="single"/>
          <w:lang w:val="en-US"/>
        </w:rPr>
      </w:pPr>
    </w:p>
    <w:p w:rsidR="00DE1541" w:rsidRPr="00724556" w:rsidRDefault="00DE1541" w:rsidP="007245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 r</w:t>
      </w:r>
      <w:r w:rsidRPr="00724556">
        <w:rPr>
          <w:rFonts w:ascii="Arial" w:hAnsi="Arial" w:cs="Arial"/>
          <w:b/>
          <w:sz w:val="22"/>
          <w:szCs w:val="22"/>
          <w:lang w:val="en-US"/>
        </w:rPr>
        <w:t>equest for approval must be approved (by signature or e-mail to veda@prf.jcu.cz) by the programme director of the PhD programme.</w:t>
      </w:r>
    </w:p>
    <w:p w:rsidR="00DE1541" w:rsidRPr="00724556" w:rsidRDefault="00DE1541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E1541" w:rsidRPr="00724556" w:rsidRDefault="00DE1541" w:rsidP="00464EE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E1541" w:rsidRPr="00724556" w:rsidRDefault="00DE1541" w:rsidP="00464EE6">
      <w:pPr>
        <w:rPr>
          <w:rFonts w:ascii="Arial" w:hAnsi="Arial" w:cs="Arial"/>
          <w:b/>
          <w:sz w:val="22"/>
          <w:szCs w:val="22"/>
          <w:lang w:val="en-US"/>
        </w:rPr>
      </w:pPr>
      <w:r w:rsidRPr="00724556">
        <w:rPr>
          <w:rFonts w:ascii="Arial" w:hAnsi="Arial" w:cs="Arial"/>
          <w:b/>
          <w:sz w:val="22"/>
          <w:szCs w:val="22"/>
          <w:lang w:val="en-US"/>
        </w:rPr>
        <w:t>Programme director</w:t>
      </w:r>
      <w:r w:rsidRPr="00724556">
        <w:rPr>
          <w:rFonts w:ascii="Arial" w:hAnsi="Arial" w:cs="Arial"/>
          <w:sz w:val="22"/>
          <w:szCs w:val="22"/>
          <w:lang w:val="en-US"/>
        </w:rPr>
        <w:t xml:space="preserve"> (name, signature (if not approved by e-mail))</w:t>
      </w:r>
      <w:r w:rsidRPr="00724556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DE1541" w:rsidRPr="00724556" w:rsidRDefault="00DE1541" w:rsidP="00464EE6">
      <w:pPr>
        <w:rPr>
          <w:rFonts w:ascii="Arial" w:hAnsi="Arial" w:cs="Arial"/>
          <w:b/>
          <w:sz w:val="22"/>
          <w:szCs w:val="22"/>
          <w:lang w:val="en-US"/>
        </w:rPr>
      </w:pPr>
    </w:p>
    <w:p w:rsidR="00DE1541" w:rsidRPr="00724556" w:rsidRDefault="00DE1541" w:rsidP="00464EE6">
      <w:pPr>
        <w:rPr>
          <w:rFonts w:ascii="Arial" w:hAnsi="Arial" w:cs="Arial"/>
          <w:b/>
          <w:sz w:val="22"/>
          <w:szCs w:val="22"/>
          <w:lang w:val="en-US"/>
        </w:rPr>
      </w:pPr>
      <w:r w:rsidRPr="00724556">
        <w:rPr>
          <w:rFonts w:ascii="Arial" w:hAnsi="Arial" w:cs="Arial"/>
          <w:sz w:val="22"/>
          <w:szCs w:val="22"/>
          <w:highlight w:val="yellow"/>
          <w:lang w:val="en-US"/>
        </w:rPr>
        <w:t>...........................................................</w:t>
      </w:r>
    </w:p>
    <w:p w:rsidR="00DE1541" w:rsidRPr="00724556" w:rsidRDefault="00DE1541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7.7pt;width:457.15pt;height:189pt;z-index:-251658240">
            <v:imagedata r:id="rId4" o:title=""/>
          </v:shape>
        </w:pict>
      </w:r>
    </w:p>
    <w:p w:rsidR="00DE1541" w:rsidRPr="00724556" w:rsidRDefault="00DE1541" w:rsidP="00724556">
      <w:pPr>
        <w:rPr>
          <w:rFonts w:ascii="Arial" w:hAnsi="Arial" w:cs="Arial"/>
          <w:b/>
          <w:sz w:val="22"/>
          <w:szCs w:val="22"/>
          <w:lang w:val="en-US"/>
        </w:rPr>
      </w:pPr>
      <w:r w:rsidRPr="00724556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Justification </w:t>
      </w:r>
      <w:r>
        <w:rPr>
          <w:rFonts w:ascii="Arial" w:hAnsi="Arial" w:cs="Arial"/>
          <w:b/>
          <w:sz w:val="22"/>
          <w:szCs w:val="22"/>
          <w:highlight w:val="yellow"/>
          <w:lang w:val="en-US"/>
        </w:rPr>
        <w:t>for</w:t>
      </w:r>
      <w:r w:rsidRPr="00724556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the request: …</w:t>
      </w: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72455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72455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24556">
        <w:rPr>
          <w:rFonts w:ascii="Arial" w:hAnsi="Arial" w:cs="Arial"/>
          <w:b/>
          <w:sz w:val="28"/>
          <w:szCs w:val="28"/>
          <w:lang w:val="en-US"/>
        </w:rPr>
        <w:t xml:space="preserve">Proposer </w:t>
      </w:r>
      <w:r w:rsidRPr="00724556">
        <w:rPr>
          <w:rFonts w:ascii="Arial" w:hAnsi="Arial" w:cs="Arial"/>
          <w:b/>
          <w:sz w:val="28"/>
          <w:szCs w:val="28"/>
          <w:highlight w:val="yellow"/>
          <w:lang w:val="en-US"/>
        </w:rPr>
        <w:t>………….………………………….</w:t>
      </w:r>
      <w:r w:rsidRPr="0072455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24556">
        <w:rPr>
          <w:rFonts w:ascii="Arial" w:hAnsi="Arial" w:cs="Arial"/>
          <w:sz w:val="22"/>
          <w:szCs w:val="22"/>
          <w:lang w:val="en-US"/>
        </w:rPr>
        <w:t>(name)</w:t>
      </w:r>
    </w:p>
    <w:p w:rsidR="00DE1541" w:rsidRPr="00724556" w:rsidRDefault="00DE1541" w:rsidP="0072455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1541" w:rsidRPr="00724556" w:rsidRDefault="00DE1541" w:rsidP="0072455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24556">
        <w:rPr>
          <w:rFonts w:ascii="Arial" w:hAnsi="Arial" w:cs="Arial"/>
          <w:b/>
          <w:sz w:val="28"/>
          <w:szCs w:val="28"/>
          <w:lang w:val="en-US"/>
        </w:rPr>
        <w:t>Date</w:t>
      </w:r>
      <w:r w:rsidRPr="00724556">
        <w:rPr>
          <w:rFonts w:ascii="Arial" w:hAnsi="Arial" w:cs="Arial"/>
          <w:sz w:val="22"/>
          <w:szCs w:val="22"/>
          <w:lang w:val="en-US"/>
        </w:rPr>
        <w:t xml:space="preserve">: </w:t>
      </w:r>
      <w:r w:rsidRPr="00724556">
        <w:rPr>
          <w:rFonts w:ascii="Arial" w:hAnsi="Arial" w:cs="Arial"/>
          <w:sz w:val="22"/>
          <w:szCs w:val="22"/>
          <w:highlight w:val="yellow"/>
          <w:lang w:val="en-US"/>
        </w:rPr>
        <w:t>............................</w:t>
      </w:r>
    </w:p>
    <w:p w:rsidR="00DE1541" w:rsidRPr="00724556" w:rsidRDefault="00DE1541" w:rsidP="0072455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E1541" w:rsidRPr="00724556" w:rsidRDefault="00DE1541" w:rsidP="007245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E1541" w:rsidRPr="00724556" w:rsidRDefault="00DE1541" w:rsidP="00724556">
      <w:pPr>
        <w:jc w:val="center"/>
        <w:rPr>
          <w:b/>
          <w:u w:val="single"/>
          <w:lang w:val="en-US"/>
        </w:rPr>
      </w:pPr>
      <w:r w:rsidRPr="00724556">
        <w:rPr>
          <w:rFonts w:ascii="Arial" w:hAnsi="Arial" w:cs="Arial"/>
          <w:b/>
          <w:sz w:val="22"/>
          <w:szCs w:val="22"/>
          <w:lang w:val="en-US"/>
        </w:rPr>
        <w:t xml:space="preserve">The CV of the proposed person </w:t>
      </w:r>
      <w:r>
        <w:rPr>
          <w:rFonts w:ascii="Arial" w:hAnsi="Arial" w:cs="Arial"/>
          <w:b/>
          <w:sz w:val="22"/>
          <w:szCs w:val="22"/>
          <w:lang w:val="en-US"/>
        </w:rPr>
        <w:t xml:space="preserve">is to </w:t>
      </w:r>
      <w:r w:rsidRPr="00724556">
        <w:rPr>
          <w:rFonts w:ascii="Arial" w:hAnsi="Arial" w:cs="Arial"/>
          <w:b/>
          <w:sz w:val="22"/>
          <w:szCs w:val="22"/>
          <w:lang w:val="en-US"/>
        </w:rPr>
        <w:t>accompan</w:t>
      </w:r>
      <w:r>
        <w:rPr>
          <w:rFonts w:ascii="Arial" w:hAnsi="Arial" w:cs="Arial"/>
          <w:b/>
          <w:sz w:val="22"/>
          <w:szCs w:val="22"/>
          <w:lang w:val="en-US"/>
        </w:rPr>
        <w:t>y</w:t>
      </w:r>
      <w:r w:rsidRPr="00724556">
        <w:rPr>
          <w:rFonts w:ascii="Arial" w:hAnsi="Arial" w:cs="Arial"/>
          <w:b/>
          <w:sz w:val="22"/>
          <w:szCs w:val="22"/>
          <w:lang w:val="en-US"/>
        </w:rPr>
        <w:t xml:space="preserve"> the request.</w:t>
      </w:r>
    </w:p>
    <w:p w:rsidR="00DE1541" w:rsidRPr="00724556" w:rsidRDefault="00DE1541" w:rsidP="00724556">
      <w:pPr>
        <w:jc w:val="center"/>
        <w:rPr>
          <w:lang w:val="en-US"/>
        </w:rPr>
      </w:pPr>
    </w:p>
    <w:p w:rsidR="00DE1541" w:rsidRPr="00724556" w:rsidRDefault="00DE1541" w:rsidP="00724556">
      <w:pPr>
        <w:jc w:val="center"/>
        <w:rPr>
          <w:lang w:val="en-US"/>
        </w:rPr>
      </w:pPr>
    </w:p>
    <w:sectPr w:rsidR="00DE1541" w:rsidRPr="00724556" w:rsidSect="00DE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D9"/>
    <w:rsid w:val="00125C44"/>
    <w:rsid w:val="00143BFB"/>
    <w:rsid w:val="00252D26"/>
    <w:rsid w:val="00266465"/>
    <w:rsid w:val="002F3955"/>
    <w:rsid w:val="00375C3E"/>
    <w:rsid w:val="00413677"/>
    <w:rsid w:val="004406B6"/>
    <w:rsid w:val="0044559D"/>
    <w:rsid w:val="00464EE6"/>
    <w:rsid w:val="004D4255"/>
    <w:rsid w:val="00517A62"/>
    <w:rsid w:val="00522D0B"/>
    <w:rsid w:val="00570841"/>
    <w:rsid w:val="005C00E4"/>
    <w:rsid w:val="005C0E06"/>
    <w:rsid w:val="005D7AA7"/>
    <w:rsid w:val="006E3A3E"/>
    <w:rsid w:val="00724556"/>
    <w:rsid w:val="007624B2"/>
    <w:rsid w:val="007C5093"/>
    <w:rsid w:val="007D4A98"/>
    <w:rsid w:val="0081238B"/>
    <w:rsid w:val="0089362B"/>
    <w:rsid w:val="008D6B43"/>
    <w:rsid w:val="0091090B"/>
    <w:rsid w:val="00AC6B1D"/>
    <w:rsid w:val="00B75783"/>
    <w:rsid w:val="00BE1049"/>
    <w:rsid w:val="00C00370"/>
    <w:rsid w:val="00C86131"/>
    <w:rsid w:val="00D764D9"/>
    <w:rsid w:val="00D80AFA"/>
    <w:rsid w:val="00D95EBF"/>
    <w:rsid w:val="00DA7AAF"/>
    <w:rsid w:val="00DE1541"/>
    <w:rsid w:val="00E14C91"/>
    <w:rsid w:val="00E72F30"/>
    <w:rsid w:val="00E73784"/>
    <w:rsid w:val="00EB19CC"/>
    <w:rsid w:val="00F3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4C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39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2455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24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412"/>
    <w:rPr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4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455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12"/>
    <w:rPr>
      <w:sz w:val="0"/>
      <w:sz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3568CD1A01A4F98E04595074B0114" ma:contentTypeVersion="13" ma:contentTypeDescription="Vytvoří nový dokument" ma:contentTypeScope="" ma:versionID="07b84928b0918d39ba3b430550094103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59466bca344810440f48f0d0c55e44b1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da715-5d68-463d-ac25-9b9d919aaeb5" xsi:nil="true"/>
    <lcf76f155ced4ddcb4097134ff3c332f xmlns="8f78468e-f92b-4608-95a6-5ff0641682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D842EC-0B63-40DD-BCA9-09415CD1018D}"/>
</file>

<file path=customXml/itemProps2.xml><?xml version="1.0" encoding="utf-8"?>
<ds:datastoreItem xmlns:ds="http://schemas.openxmlformats.org/officeDocument/2006/customXml" ds:itemID="{495B3E24-9017-49A2-8865-5475351A58ED}"/>
</file>

<file path=customXml/itemProps3.xml><?xml version="1.0" encoding="utf-8"?>
<ds:datastoreItem xmlns:ds="http://schemas.openxmlformats.org/officeDocument/2006/customXml" ds:itemID="{F70BBF57-1764-4D0F-92A1-7B965078C9B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122</Words>
  <Characters>701</Characters>
  <Application>Microsoft Office Outlook</Application>
  <DocSecurity>0</DocSecurity>
  <Lines>0</Lines>
  <Paragraphs>0</Paragraphs>
  <ScaleCrop>false</ScaleCrop>
  <Company>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VR PřF</dc:title>
  <dc:subject/>
  <dc:creator>veda</dc:creator>
  <cp:keywords/>
  <dc:description/>
  <cp:lastModifiedBy>Milan Predota</cp:lastModifiedBy>
  <cp:revision>3</cp:revision>
  <dcterms:created xsi:type="dcterms:W3CDTF">2020-10-28T16:04:00Z</dcterms:created>
  <dcterms:modified xsi:type="dcterms:W3CDTF">2020-10-28T16:05:00Z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0x0101007B43568CD1A01A4F98E04595074B0114</vt:lpwstr>
  </property>
</Properties>
</file>