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sz w:val="20"/>
          <w:szCs w:val="20"/>
        </w:rPr>
      </w:pPr>
      <w:r w:rsidRPr="00293E3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2466975" cy="609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</w:p>
    <w:p w:rsidR="00293E35" w:rsidRDefault="00293E35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color w:val="1D1D1E"/>
          <w:sz w:val="28"/>
          <w:szCs w:val="28"/>
        </w:rPr>
      </w:pP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 xml:space="preserve">VÝŠE STIPENDIÍ 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PRO </w:t>
      </w:r>
      <w:r w:rsidRPr="00293E35">
        <w:rPr>
          <w:rFonts w:ascii="Calibri" w:hAnsi="Calibri" w:cs="Calibri"/>
          <w:b/>
          <w:bCs/>
          <w:color w:val="1D1D1E"/>
          <w:sz w:val="28"/>
          <w:szCs w:val="28"/>
        </w:rPr>
        <w:t>PROGRAM ERASMUS+</w:t>
      </w:r>
      <w:r w:rsidR="00337831">
        <w:rPr>
          <w:rFonts w:ascii="Calibri" w:hAnsi="Calibri" w:cs="Calibri"/>
          <w:b/>
          <w:bCs/>
          <w:color w:val="1D1D1E"/>
          <w:sz w:val="28"/>
          <w:szCs w:val="28"/>
        </w:rPr>
        <w:t xml:space="preserve"> - STUDENTI</w:t>
      </w:r>
    </w:p>
    <w:p w:rsidR="00337831" w:rsidRPr="00337831" w:rsidRDefault="00337831" w:rsidP="00293E3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72" w:right="891" w:hanging="2444"/>
        <w:rPr>
          <w:rFonts w:ascii="Calibri" w:hAnsi="Calibri" w:cs="Calibri"/>
          <w:b/>
          <w:bCs/>
          <w:i/>
          <w:color w:val="1D1D1E"/>
          <w:sz w:val="28"/>
          <w:szCs w:val="28"/>
        </w:rPr>
      </w:pPr>
      <w:r w:rsidRPr="00337831">
        <w:rPr>
          <w:rFonts w:ascii="Calibri" w:hAnsi="Calibri" w:cs="Calibri"/>
          <w:b/>
          <w:bCs/>
          <w:i/>
          <w:color w:val="1D1D1E"/>
          <w:sz w:val="28"/>
          <w:szCs w:val="28"/>
        </w:rPr>
        <w:t>AMOUNT OF ERASMUS + SCHOLARSHIPS - STUDENTS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597"/>
        <w:gridCol w:w="1047"/>
        <w:gridCol w:w="591"/>
        <w:gridCol w:w="1057"/>
      </w:tblGrid>
      <w:tr w:rsidR="00293E35" w:rsidRPr="00293E35">
        <w:trPr>
          <w:trHeight w:val="947"/>
        </w:trPr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:rsidR="00293E35" w:rsidRDefault="00293E35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ZEMĚ</w:t>
            </w:r>
            <w:r w:rsidR="00337831">
              <w:rPr>
                <w:rFonts w:ascii="Arial Narrow" w:hAnsi="Arial Narrow" w:cs="Arial Narrow"/>
                <w:b/>
                <w:bCs/>
              </w:rPr>
              <w:t>/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State</w:t>
            </w:r>
            <w:proofErr w:type="spellEnd"/>
          </w:p>
          <w:p w:rsidR="00337831" w:rsidRPr="00293E35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25" w:right="240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Studijní pobyt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Study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29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38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121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Praktická stáž</w:t>
            </w:r>
            <w:r w:rsidR="0033783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Traneeship</w:t>
            </w:r>
            <w:proofErr w:type="spellEnd"/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EUR</w:t>
            </w:r>
          </w:p>
          <w:p w:rsidR="00337831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31"/>
              <w:rPr>
                <w:rFonts w:ascii="Arial Narrow" w:hAnsi="Arial Narrow" w:cs="Arial Narrow"/>
                <w:b/>
                <w:bCs/>
              </w:rPr>
            </w:pPr>
            <w:r w:rsidRPr="00337831">
              <w:rPr>
                <w:rFonts w:ascii="Arial Narrow" w:hAnsi="Arial Narrow" w:cs="Arial Narrow"/>
                <w:b/>
                <w:bCs/>
              </w:rPr>
              <w:t>/měsíc</w:t>
            </w:r>
          </w:p>
          <w:p w:rsidR="00293E35" w:rsidRPr="00337831" w:rsidRDefault="00337831" w:rsidP="0033783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month</w:t>
            </w:r>
            <w:proofErr w:type="spellEnd"/>
          </w:p>
        </w:tc>
      </w:tr>
      <w:tr w:rsidR="00293E35" w:rsidRPr="00293E35">
        <w:trPr>
          <w:trHeight w:val="594"/>
        </w:trPr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Dánsko, Finsko, Island, Irsko, Lichtenštejnsko, Lucembursko, Norsko, Švédsko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69" w:right="230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Denmark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Finland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Iceland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Ireland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Liechtenstein,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Luxembourg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Norway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Sweden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750</w:t>
            </w:r>
          </w:p>
        </w:tc>
      </w:tr>
      <w:tr w:rsidR="00293E35" w:rsidRPr="00293E35">
        <w:trPr>
          <w:trHeight w:val="599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69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Spojené království</w:t>
            </w:r>
            <w:r w:rsidR="0033783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r w:rsidR="00337831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United </w:t>
            </w:r>
            <w:proofErr w:type="spellStart"/>
            <w:r w:rsidR="00337831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Kingdom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>
        <w:trPr>
          <w:trHeight w:val="601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Belgie, Francie, Itálie, Kypr, Malta, Německo, Nizozemsko, Portugalsko, Rakousko, Řecko, Španělsko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 w:right="546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Belgium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France, Italy,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Cyprus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Malta,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Germany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the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Netherlands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Portugal,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Austria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Greece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Spain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3E35" w:rsidRPr="00293E35">
        <w:trPr>
          <w:trHeight w:val="916"/>
        </w:trPr>
        <w:tc>
          <w:tcPr>
            <w:tcW w:w="53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Bulharsko, Chorvatsko, Estonsko, Maďarsko, Lotyšsko, Litva, Polsko, Rumunsko, Srbsko, Slovinsko, Slovensko, Severní Makedonie, Turecko</w:t>
            </w:r>
          </w:p>
          <w:p w:rsidR="00337831" w:rsidRPr="00337831" w:rsidRDefault="00337831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69" w:right="212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Bulgaria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Croatia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Estonia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Hungary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Latvia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Lithuania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Poland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Romania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Serbia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Slovenia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Slovakia,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Northern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Macedonia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Turkey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7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extDirection w:val="btLr"/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9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630</w:t>
            </w: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ahoma" w:hAnsi="Tahoma" w:cs="Tahoma"/>
          <w:sz w:val="20"/>
          <w:szCs w:val="20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8" w:right="115"/>
        <w:jc w:val="both"/>
        <w:rPr>
          <w:rFonts w:ascii="Arial" w:hAnsi="Arial" w:cs="Arial"/>
          <w:color w:val="000000"/>
          <w:w w:val="105"/>
          <w:sz w:val="20"/>
          <w:szCs w:val="20"/>
        </w:rPr>
      </w:pPr>
      <w:r w:rsidRPr="00293E35">
        <w:rPr>
          <w:rFonts w:ascii="Times New Roman" w:hAnsi="Times New Roman" w:cs="Times New Roman"/>
          <w:color w:val="528135"/>
          <w:spacing w:val="-56"/>
          <w:u w:val="single"/>
        </w:rPr>
        <w:t xml:space="preserve"> </w:t>
      </w:r>
      <w:r w:rsidR="00C01333">
        <w:rPr>
          <w:rFonts w:ascii="Arial" w:hAnsi="Arial" w:cs="Arial"/>
          <w:b/>
          <w:bCs/>
          <w:color w:val="528135"/>
          <w:w w:val="105"/>
          <w:u w:val="single"/>
        </w:rPr>
        <w:t>Krátkodobá doktorandská mobilita/</w:t>
      </w:r>
      <w:proofErr w:type="spellStart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Short</w:t>
      </w:r>
      <w:proofErr w:type="spellEnd"/>
      <w:r w:rsidR="00C01333" w:rsidRPr="00337831">
        <w:rPr>
          <w:rFonts w:ascii="Arial" w:hAnsi="Arial" w:cs="Arial"/>
          <w:b/>
          <w:bCs/>
          <w:i/>
          <w:color w:val="528135"/>
          <w:w w:val="105"/>
          <w:u w:val="single"/>
        </w:rPr>
        <w:t>-term PhD mobility</w:t>
      </w:r>
      <w:r w:rsidRPr="00293E35">
        <w:rPr>
          <w:rFonts w:ascii="Arial" w:hAnsi="Arial" w:cs="Arial"/>
          <w:b/>
          <w:bCs/>
          <w:color w:val="528135"/>
          <w:w w:val="105"/>
        </w:rPr>
        <w:t xml:space="preserve"> </w:t>
      </w:r>
      <w:r w:rsidRPr="00293E35">
        <w:rPr>
          <w:rFonts w:ascii="Arial" w:hAnsi="Arial" w:cs="Arial"/>
          <w:color w:val="000000"/>
          <w:w w:val="105"/>
          <w:sz w:val="20"/>
          <w:szCs w:val="20"/>
        </w:rPr>
        <w:t>(5 – 30 dní</w:t>
      </w:r>
      <w:r w:rsidR="00C01333"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 w:rsidR="00C01333" w:rsidRPr="00337831">
        <w:rPr>
          <w:rFonts w:ascii="Arial" w:hAnsi="Arial" w:cs="Arial"/>
          <w:i/>
          <w:color w:val="000000"/>
          <w:w w:val="105"/>
          <w:sz w:val="20"/>
          <w:szCs w:val="20"/>
        </w:rPr>
        <w:t>days</w:t>
      </w:r>
      <w:proofErr w:type="spellEnd"/>
      <w:r w:rsidRPr="00293E35">
        <w:rPr>
          <w:rFonts w:ascii="Arial" w:hAnsi="Arial" w:cs="Arial"/>
          <w:color w:val="000000"/>
          <w:w w:val="105"/>
          <w:sz w:val="20"/>
          <w:szCs w:val="20"/>
        </w:rPr>
        <w:t>):</w:t>
      </w:r>
    </w:p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1801"/>
      </w:tblGrid>
      <w:tr w:rsidR="00293E35" w:rsidRPr="00293E35">
        <w:trPr>
          <w:trHeight w:val="36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DDDDDD"/>
          </w:tcPr>
          <w:p w:rsidR="00C01333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93E35">
              <w:rPr>
                <w:rFonts w:ascii="Arial Narrow" w:hAnsi="Arial Narrow" w:cs="Arial Narrow"/>
                <w:b/>
                <w:bCs/>
              </w:rPr>
              <w:t>DÉLKA MOBILITY</w:t>
            </w:r>
          </w:p>
          <w:p w:rsidR="00293E35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1914" w:right="1902"/>
              <w:jc w:val="center"/>
              <w:rPr>
                <w:rFonts w:ascii="Arial Narrow" w:hAnsi="Arial Narrow" w:cs="Arial Narrow"/>
                <w:b/>
                <w:bCs/>
                <w:i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</w:rPr>
              <w:t>Length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</w:rPr>
              <w:t xml:space="preserve"> of mobility</w:t>
            </w:r>
          </w:p>
        </w:tc>
        <w:tc>
          <w:tcPr>
            <w:tcW w:w="180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EUR/den</w:t>
            </w:r>
          </w:p>
          <w:p w:rsidR="00C01333" w:rsidRPr="00337831" w:rsidRDefault="00C01333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81" w:right="449"/>
              <w:jc w:val="center"/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</w:pP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Euros</w:t>
            </w:r>
            <w:proofErr w:type="spellEnd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 xml:space="preserve"> per </w:t>
            </w:r>
            <w:proofErr w:type="spellStart"/>
            <w:r w:rsidRPr="00337831">
              <w:rPr>
                <w:rFonts w:ascii="Arial Narrow" w:hAnsi="Arial Narrow" w:cs="Arial Narrow"/>
                <w:b/>
                <w:bCs/>
                <w:i/>
                <w:sz w:val="24"/>
                <w:szCs w:val="24"/>
              </w:rPr>
              <w:t>day</w:t>
            </w:r>
            <w:proofErr w:type="spellEnd"/>
          </w:p>
        </w:tc>
      </w:tr>
      <w:tr w:rsidR="00293E35" w:rsidRPr="00293E35">
        <w:trPr>
          <w:trHeight w:val="476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do 14. dne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till</w:t>
            </w:r>
            <w:proofErr w:type="spellEnd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 14th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70</w:t>
            </w:r>
          </w:p>
        </w:tc>
      </w:tr>
      <w:tr w:rsidR="00293E35" w:rsidRPr="00293E35">
        <w:trPr>
          <w:trHeight w:val="41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71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15. - 30. den aktivity</w:t>
            </w:r>
            <w:r w:rsidR="00C0133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/ </w:t>
            </w:r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 xml:space="preserve">15th – 30th </w:t>
            </w:r>
            <w:proofErr w:type="spellStart"/>
            <w:r w:rsidR="00C01333" w:rsidRPr="00337831"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E35" w:rsidRPr="00293E35" w:rsidRDefault="00293E35" w:rsidP="00293E35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754" w:right="73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93E3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50</w:t>
            </w:r>
          </w:p>
        </w:tc>
      </w:tr>
    </w:tbl>
    <w:p w:rsidR="00293E35" w:rsidRPr="00293E35" w:rsidRDefault="00293E35" w:rsidP="00293E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93E35" w:rsidRPr="00293E35" w:rsidSect="004B2863">
      <w:type w:val="continuous"/>
      <w:pgSz w:w="11910" w:h="16840"/>
      <w:pgMar w:top="700" w:right="130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5"/>
    <w:rsid w:val="0026765C"/>
    <w:rsid w:val="00293E35"/>
    <w:rsid w:val="00337831"/>
    <w:rsid w:val="00425556"/>
    <w:rsid w:val="00760E8A"/>
    <w:rsid w:val="00A73A69"/>
    <w:rsid w:val="00C01333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9F17-A205-4412-80FC-6ADC6D9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93E35"/>
    <w:pPr>
      <w:autoSpaceDE w:val="0"/>
      <w:autoSpaceDN w:val="0"/>
      <w:adjustRightInd w:val="0"/>
      <w:spacing w:after="45" w:line="240" w:lineRule="auto"/>
      <w:ind w:left="538"/>
      <w:jc w:val="both"/>
      <w:outlineLvl w:val="0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93E35"/>
    <w:rPr>
      <w:rFonts w:ascii="Tahoma" w:hAnsi="Tahoma" w:cs="Tahoma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29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93E35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293E35"/>
    <w:pPr>
      <w:autoSpaceDE w:val="0"/>
      <w:autoSpaceDN w:val="0"/>
      <w:adjustRightInd w:val="0"/>
      <w:spacing w:after="0" w:line="240" w:lineRule="auto"/>
      <w:ind w:left="107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A0615430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Kabelová Hana</dc:creator>
  <cp:keywords/>
  <dc:description/>
  <cp:lastModifiedBy>Okosy Barbora Mgr.</cp:lastModifiedBy>
  <cp:revision>2</cp:revision>
  <dcterms:created xsi:type="dcterms:W3CDTF">2022-12-15T13:35:00Z</dcterms:created>
  <dcterms:modified xsi:type="dcterms:W3CDTF">2022-12-15T13:35:00Z</dcterms:modified>
</cp:coreProperties>
</file>