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76" w:rsidRDefault="008B0DDB" w:rsidP="00A44376">
      <w:pPr>
        <w:pStyle w:val="Title"/>
        <w:rPr>
          <w:sz w:val="28"/>
        </w:rPr>
      </w:pPr>
      <w:r>
        <w:rPr>
          <w:sz w:val="28"/>
        </w:rPr>
        <w:t xml:space="preserve">University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South</w:t>
      </w:r>
      <w:proofErr w:type="spellEnd"/>
      <w:r>
        <w:rPr>
          <w:sz w:val="28"/>
        </w:rPr>
        <w:t xml:space="preserve"> Bohemia in České Budějovice</w:t>
      </w:r>
    </w:p>
    <w:p w:rsidR="00A44376" w:rsidRDefault="008B0DDB" w:rsidP="00A44376">
      <w:pPr>
        <w:pStyle w:val="Title"/>
        <w:rPr>
          <w:b/>
          <w:caps/>
          <w:sz w:val="24"/>
        </w:rPr>
      </w:pPr>
      <w:r>
        <w:rPr>
          <w:b/>
          <w:caps/>
          <w:sz w:val="24"/>
        </w:rPr>
        <w:t>FACULTY OF SCIENCE</w:t>
      </w:r>
    </w:p>
    <w:p w:rsidR="00A44376" w:rsidRDefault="00A44376" w:rsidP="00A44376">
      <w:pPr>
        <w:pStyle w:val="Title"/>
      </w:pPr>
    </w:p>
    <w:p w:rsidR="00A44376" w:rsidRDefault="00A44376" w:rsidP="00A44376">
      <w:pPr>
        <w:jc w:val="center"/>
        <w:rPr>
          <w:b/>
        </w:rPr>
      </w:pPr>
    </w:p>
    <w:p w:rsidR="00A44376" w:rsidRDefault="008B0DDB" w:rsidP="00A44376">
      <w:pPr>
        <w:pStyle w:val="Heading1"/>
        <w:rPr>
          <w:b/>
        </w:rPr>
      </w:pPr>
      <w:r>
        <w:rPr>
          <w:b/>
        </w:rPr>
        <w:t>APPLICATION</w:t>
      </w:r>
    </w:p>
    <w:p w:rsidR="00A44376" w:rsidRDefault="00A44376" w:rsidP="00A44376">
      <w:pPr>
        <w:pStyle w:val="Heading1"/>
        <w:rPr>
          <w:b/>
          <w:sz w:val="28"/>
        </w:rPr>
      </w:pPr>
      <w:r>
        <w:rPr>
          <w:b/>
        </w:rPr>
        <w:t xml:space="preserve"> </w:t>
      </w:r>
      <w:r w:rsidR="008B0DDB">
        <w:rPr>
          <w:b/>
        </w:rPr>
        <w:t>FOR THE STATE DOCTORAL EXAM / THESIS DEFENSE</w:t>
      </w:r>
    </w:p>
    <w:p w:rsidR="00A44376" w:rsidRDefault="00A44376" w:rsidP="00A44376"/>
    <w:p w:rsidR="00A44376" w:rsidRDefault="00A44376" w:rsidP="00A44376"/>
    <w:p w:rsidR="00A44376" w:rsidRDefault="00A44376" w:rsidP="00A44376"/>
    <w:p w:rsidR="00A44376" w:rsidRDefault="00A44376" w:rsidP="00A44376"/>
    <w:p w:rsidR="00A44376" w:rsidRDefault="00DF1C0E" w:rsidP="00A44376">
      <w:proofErr w:type="spellStart"/>
      <w:r>
        <w:rPr>
          <w:b/>
        </w:rPr>
        <w:t>Name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 w:rsidR="008B0DDB">
        <w:rPr>
          <w:b/>
        </w:rPr>
        <w:t>candidate</w:t>
      </w:r>
      <w:proofErr w:type="spellEnd"/>
      <w:r w:rsidR="00A44376">
        <w:rPr>
          <w:b/>
        </w:rPr>
        <w:t xml:space="preserve">: </w:t>
      </w:r>
      <w:r w:rsidR="00A44376">
        <w:t>.........................................................................................</w:t>
      </w:r>
    </w:p>
    <w:p w:rsidR="00A44376" w:rsidRDefault="00A44376" w:rsidP="00A44376"/>
    <w:p w:rsidR="00A44376" w:rsidRDefault="008B0DDB" w:rsidP="00A44376">
      <w:pPr>
        <w:rPr>
          <w:lang w:val="es-ES"/>
        </w:rPr>
      </w:pPr>
      <w:r>
        <w:rPr>
          <w:lang w:val="es-ES"/>
        </w:rPr>
        <w:t>Title(s</w:t>
      </w:r>
      <w:r w:rsidR="00A44376">
        <w:rPr>
          <w:lang w:val="es-ES"/>
        </w:rPr>
        <w:t>): 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Date and place of birth</w:t>
      </w:r>
      <w:r w:rsidR="00A44376">
        <w:rPr>
          <w:lang w:val="es-ES"/>
        </w:rPr>
        <w:t>: 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de-DE"/>
        </w:rPr>
      </w:pPr>
      <w:proofErr w:type="spellStart"/>
      <w:r>
        <w:rPr>
          <w:lang w:val="de-DE"/>
        </w:rPr>
        <w:t>Ad</w:t>
      </w:r>
      <w:r w:rsidR="008B0DDB">
        <w:rPr>
          <w:lang w:val="de-DE"/>
        </w:rPr>
        <w:t>dress</w:t>
      </w:r>
      <w:proofErr w:type="spellEnd"/>
      <w:r w:rsidR="008B0DDB">
        <w:rPr>
          <w:lang w:val="de-DE"/>
        </w:rPr>
        <w:t xml:space="preserve"> (</w:t>
      </w:r>
      <w:proofErr w:type="spellStart"/>
      <w:r w:rsidR="008B0DDB">
        <w:rPr>
          <w:lang w:val="de-DE"/>
        </w:rPr>
        <w:t>street</w:t>
      </w:r>
      <w:proofErr w:type="spellEnd"/>
      <w:r w:rsidR="008B0DDB">
        <w:rPr>
          <w:lang w:val="de-DE"/>
        </w:rPr>
        <w:t xml:space="preserve"> </w:t>
      </w:r>
      <w:proofErr w:type="spellStart"/>
      <w:r w:rsidR="008B0DDB">
        <w:rPr>
          <w:lang w:val="de-DE"/>
        </w:rPr>
        <w:t>no</w:t>
      </w:r>
      <w:proofErr w:type="spellEnd"/>
      <w:r w:rsidR="008B0DDB">
        <w:rPr>
          <w:lang w:val="de-DE"/>
        </w:rPr>
        <w:t xml:space="preserve">., </w:t>
      </w:r>
      <w:proofErr w:type="spellStart"/>
      <w:r w:rsidR="008B0DDB">
        <w:rPr>
          <w:lang w:val="de-DE"/>
        </w:rPr>
        <w:t>town</w:t>
      </w:r>
      <w:proofErr w:type="spellEnd"/>
      <w:r w:rsidR="008B0DDB">
        <w:rPr>
          <w:lang w:val="de-DE"/>
        </w:rPr>
        <w:t xml:space="preserve">, </w:t>
      </w:r>
      <w:proofErr w:type="spellStart"/>
      <w:r w:rsidR="008B0DDB">
        <w:rPr>
          <w:lang w:val="de-DE"/>
        </w:rPr>
        <w:t>postcode</w:t>
      </w:r>
      <w:proofErr w:type="spellEnd"/>
      <w:r w:rsidR="008B0DDB">
        <w:rPr>
          <w:lang w:val="de-DE"/>
        </w:rPr>
        <w:t xml:space="preserve">, </w:t>
      </w:r>
      <w:proofErr w:type="spellStart"/>
      <w:r w:rsidR="008B0DDB">
        <w:rPr>
          <w:lang w:val="de-DE"/>
        </w:rPr>
        <w:t>teleph</w:t>
      </w:r>
      <w:r>
        <w:rPr>
          <w:lang w:val="de-DE"/>
        </w:rPr>
        <w:t>on</w:t>
      </w:r>
      <w:r w:rsidR="008B0DDB">
        <w:rPr>
          <w:lang w:val="de-DE"/>
        </w:rPr>
        <w:t>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): ....................................................................</w:t>
      </w:r>
    </w:p>
    <w:p w:rsidR="00A44376" w:rsidRDefault="00A44376" w:rsidP="00A44376">
      <w:pPr>
        <w:rPr>
          <w:lang w:val="de-DE"/>
        </w:rPr>
      </w:pPr>
    </w:p>
    <w:p w:rsidR="00A44376" w:rsidRDefault="00A44376" w:rsidP="00A44376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…………………………………………………………………………………………..</w:t>
      </w:r>
    </w:p>
    <w:p w:rsid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  <w:r w:rsidRPr="00A44376">
        <w:rPr>
          <w:lang w:val="de-DE"/>
        </w:rPr>
        <w:t>_________________________________________________________________________</w:t>
      </w:r>
    </w:p>
    <w:p w:rsidR="00A44376" w:rsidRP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</w:p>
    <w:p w:rsidR="00A44376" w:rsidRPr="008E6D4F" w:rsidRDefault="008B0DDB" w:rsidP="00A44376">
      <w:pPr>
        <w:rPr>
          <w:b/>
          <w:lang w:val="de-DE"/>
        </w:rPr>
      </w:pPr>
      <w:r w:rsidRPr="008E6D4F">
        <w:rPr>
          <w:b/>
          <w:lang w:val="de-DE"/>
        </w:rPr>
        <w:t xml:space="preserve">I </w:t>
      </w:r>
      <w:proofErr w:type="spellStart"/>
      <w:r w:rsidR="008E6D4F">
        <w:rPr>
          <w:b/>
          <w:lang w:val="de-DE"/>
        </w:rPr>
        <w:t>hereby</w:t>
      </w:r>
      <w:proofErr w:type="spellEnd"/>
      <w:r w:rsid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apply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for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the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doctoral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state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examination</w:t>
      </w:r>
      <w:proofErr w:type="spellEnd"/>
      <w:r w:rsidRPr="008E6D4F">
        <w:rPr>
          <w:b/>
          <w:lang w:val="de-DE"/>
        </w:rPr>
        <w:t xml:space="preserve"> /</w:t>
      </w:r>
      <w:r w:rsidR="0042585B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thesis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defence</w:t>
      </w:r>
      <w:proofErr w:type="spellEnd"/>
      <w:r w:rsidRPr="008E6D4F">
        <w:rPr>
          <w:b/>
          <w:lang w:val="de-DE"/>
        </w:rPr>
        <w:t xml:space="preserve"> (</w:t>
      </w:r>
      <w:proofErr w:type="spellStart"/>
      <w:r w:rsidRPr="008E6D4F">
        <w:rPr>
          <w:b/>
          <w:lang w:val="de-DE"/>
        </w:rPr>
        <w:t>delete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as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appropriate</w:t>
      </w:r>
      <w:proofErr w:type="spellEnd"/>
      <w:r w:rsidRPr="008E6D4F">
        <w:rPr>
          <w:b/>
          <w:lang w:val="de-DE"/>
        </w:rPr>
        <w:t>)</w:t>
      </w:r>
    </w:p>
    <w:p w:rsidR="00A44376" w:rsidRPr="00A44376" w:rsidRDefault="00A44376" w:rsidP="00A44376">
      <w:pPr>
        <w:rPr>
          <w:lang w:val="de-DE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Department</w:t>
      </w:r>
      <w:r w:rsidR="00A44376">
        <w:rPr>
          <w:lang w:val="es-ES"/>
        </w:rPr>
        <w:t>: ..................................................................................................................................</w:t>
      </w:r>
    </w:p>
    <w:p w:rsidR="008E6D4F" w:rsidRDefault="008E6D4F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Name of thesis</w:t>
      </w:r>
      <w:r w:rsidR="00A44376">
        <w:rPr>
          <w:lang w:val="es-ES"/>
        </w:rPr>
        <w:t>: .......................................................................................................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  <w:r>
        <w:rPr>
          <w:lang w:val="es-ES"/>
        </w:rPr>
        <w:t>.............................................................................................................................................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653591" w:rsidRDefault="008B0DDB" w:rsidP="00A44376">
      <w:pPr>
        <w:rPr>
          <w:lang w:val="es-ES"/>
        </w:rPr>
      </w:pPr>
      <w:r>
        <w:rPr>
          <w:lang w:val="es-ES"/>
        </w:rPr>
        <w:t>Supervisor</w:t>
      </w:r>
      <w:r w:rsidR="00653591">
        <w:rPr>
          <w:lang w:val="es-ES"/>
        </w:rPr>
        <w:t>: ...............................................................................................................................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Form of study (full-time or combined)</w:t>
      </w:r>
      <w:r w:rsidR="00A44376">
        <w:rPr>
          <w:lang w:val="es-ES"/>
        </w:rPr>
        <w:t>: ...................................................................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</w:p>
    <w:p w:rsidR="00A44376" w:rsidRDefault="008B0DDB" w:rsidP="00A44376">
      <w:r>
        <w:t>In</w:t>
      </w:r>
      <w:r w:rsidR="00A44376">
        <w:t xml:space="preserve"> .....................................</w:t>
      </w:r>
      <w:r>
        <w:t>...........................</w:t>
      </w:r>
      <w:r>
        <w:tab/>
      </w:r>
      <w:r>
        <w:tab/>
      </w:r>
      <w:proofErr w:type="spellStart"/>
      <w:r>
        <w:t>date</w:t>
      </w:r>
      <w:proofErr w:type="spellEnd"/>
      <w:r w:rsidR="00A44376">
        <w:t xml:space="preserve"> .................................................</w:t>
      </w:r>
    </w:p>
    <w:p w:rsidR="00A44376" w:rsidRDefault="00A44376" w:rsidP="00A44376"/>
    <w:p w:rsidR="00A44376" w:rsidRDefault="00A44376" w:rsidP="00A44376">
      <w:pPr>
        <w:ind w:left="708" w:firstLine="708"/>
        <w:rPr>
          <w:lang w:val="de-DE"/>
        </w:rPr>
      </w:pPr>
      <w:r>
        <w:t xml:space="preserve">                                                              </w:t>
      </w:r>
      <w:r>
        <w:rPr>
          <w:lang w:val="de-DE"/>
        </w:rPr>
        <w:t>.....................................................</w:t>
      </w:r>
    </w:p>
    <w:p w:rsidR="00A44376" w:rsidRDefault="00A44376" w:rsidP="00A44376">
      <w:pPr>
        <w:ind w:left="708" w:firstLine="708"/>
        <w:rPr>
          <w:lang w:val="de-DE"/>
        </w:rPr>
      </w:pPr>
      <w:r>
        <w:rPr>
          <w:lang w:val="de-DE"/>
        </w:rPr>
        <w:t xml:space="preserve">                                                         </w:t>
      </w:r>
      <w:r w:rsidR="008B0DDB">
        <w:rPr>
          <w:lang w:val="de-DE"/>
        </w:rPr>
        <w:t xml:space="preserve">                          </w:t>
      </w:r>
      <w:proofErr w:type="spellStart"/>
      <w:r w:rsidR="008B0DDB">
        <w:rPr>
          <w:lang w:val="de-DE"/>
        </w:rPr>
        <w:t>signature</w:t>
      </w:r>
      <w:proofErr w:type="spellEnd"/>
    </w:p>
    <w:p w:rsidR="00A44376" w:rsidRDefault="00A44376" w:rsidP="00A44376">
      <w:pPr>
        <w:rPr>
          <w:lang w:val="de-DE"/>
        </w:rPr>
      </w:pPr>
    </w:p>
    <w:p w:rsidR="00A44376" w:rsidRDefault="00A44376" w:rsidP="00A44376">
      <w:pPr>
        <w:rPr>
          <w:lang w:val="de-DE"/>
        </w:rPr>
      </w:pPr>
    </w:p>
    <w:p w:rsidR="00A44376" w:rsidRDefault="00A44376" w:rsidP="00A44376">
      <w:pPr>
        <w:rPr>
          <w:lang w:val="de-DE"/>
        </w:rPr>
      </w:pPr>
      <w:r>
        <w:rPr>
          <w:lang w:val="de-DE"/>
        </w:rPr>
        <w:t>_________________________________________________________________________</w:t>
      </w:r>
    </w:p>
    <w:p w:rsidR="00A44376" w:rsidRDefault="008E6D4F" w:rsidP="00A44376">
      <w:pPr>
        <w:rPr>
          <w:lang w:val="de-DE"/>
        </w:rPr>
      </w:pPr>
      <w:r>
        <w:rPr>
          <w:lang w:val="de-DE"/>
        </w:rPr>
        <w:t>Attachments:</w:t>
      </w:r>
    </w:p>
    <w:p w:rsidR="00A44376" w:rsidRDefault="00A44376" w:rsidP="00A44376">
      <w:pPr>
        <w:pStyle w:val="Normln1"/>
        <w:jc w:val="left"/>
        <w:rPr>
          <w:sz w:val="22"/>
          <w:szCs w:val="22"/>
        </w:rPr>
      </w:pPr>
    </w:p>
    <w:p w:rsidR="00A44376" w:rsidRDefault="00A44376" w:rsidP="00A44376">
      <w:pPr>
        <w:pStyle w:val="Normln1"/>
        <w:jc w:val="left"/>
        <w:rPr>
          <w:sz w:val="22"/>
          <w:szCs w:val="22"/>
        </w:rPr>
      </w:pPr>
    </w:p>
    <w:p w:rsidR="00E31404" w:rsidRDefault="00E31404"/>
    <w:sectPr w:rsidR="00E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76"/>
    <w:rsid w:val="00046E28"/>
    <w:rsid w:val="0042585B"/>
    <w:rsid w:val="00653591"/>
    <w:rsid w:val="008B0DDB"/>
    <w:rsid w:val="008E6940"/>
    <w:rsid w:val="008E6D4F"/>
    <w:rsid w:val="009C0A04"/>
    <w:rsid w:val="00A44376"/>
    <w:rsid w:val="00DF1C0E"/>
    <w:rsid w:val="00E015D7"/>
    <w:rsid w:val="00E31404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662CF"/>
  <w15:docId w15:val="{33EFEEA2-C8D9-48CA-9F2E-8D154EE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76"/>
  </w:style>
  <w:style w:type="paragraph" w:styleId="Heading1">
    <w:name w:val="heading 1"/>
    <w:basedOn w:val="Normal"/>
    <w:next w:val="Normal"/>
    <w:qFormat/>
    <w:rsid w:val="00A44376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376"/>
    <w:pPr>
      <w:jc w:val="center"/>
    </w:pPr>
    <w:rPr>
      <w:sz w:val="40"/>
    </w:rPr>
  </w:style>
  <w:style w:type="paragraph" w:customStyle="1" w:styleId="Normln1">
    <w:name w:val="Normální 1"/>
    <w:basedOn w:val="Normal"/>
    <w:rsid w:val="00A44376"/>
    <w:pPr>
      <w:tabs>
        <w:tab w:val="left" w:pos="284"/>
      </w:tabs>
      <w:autoSpaceDE w:val="0"/>
      <w:autoSpaceDN w:val="0"/>
      <w:spacing w:before="2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2BE5B0C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</vt:lpstr>
    </vt:vector>
  </TitlesOfParts>
  <Company>JU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creator>Ivana Voldřichová</dc:creator>
  <cp:lastModifiedBy>Steer Christopher B.A.</cp:lastModifiedBy>
  <cp:revision>2</cp:revision>
  <dcterms:created xsi:type="dcterms:W3CDTF">2016-10-10T07:31:00Z</dcterms:created>
  <dcterms:modified xsi:type="dcterms:W3CDTF">2016-10-10T07:31:00Z</dcterms:modified>
</cp:coreProperties>
</file>