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CB" w:rsidRDefault="00742FCB" w:rsidP="00742FCB">
      <w:pPr>
        <w:pageBreakBefore/>
        <w:spacing w:after="120" w:line="240" w:lineRule="auto"/>
        <w:jc w:val="both"/>
      </w:pPr>
    </w:p>
    <w:p w:rsidR="00742FCB" w:rsidRPr="006D4C56" w:rsidRDefault="00742FCB" w:rsidP="00742FCB">
      <w:pPr>
        <w:pStyle w:val="Odstavecseseznamem"/>
        <w:spacing w:after="120" w:line="240" w:lineRule="auto"/>
        <w:ind w:left="0"/>
        <w:jc w:val="both"/>
        <w:rPr>
          <w:b/>
        </w:rPr>
      </w:pPr>
      <w:bookmarkStart w:id="0" w:name="_GoBack"/>
      <w:r w:rsidRPr="006D4C56">
        <w:t xml:space="preserve">Příloha č. 1 - </w:t>
      </w:r>
      <w:r w:rsidRPr="006D4C56">
        <w:rPr>
          <w:b/>
        </w:rPr>
        <w:t>Doporučená podoba Posudku oponenta habilitační práce</w:t>
      </w:r>
    </w:p>
    <w:bookmarkEnd w:id="0"/>
    <w:p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Posudek oponenta habilitační práce</w:t>
      </w:r>
    </w:p>
    <w:p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326"/>
        <w:gridCol w:w="5255"/>
      </w:tblGrid>
      <w:tr w:rsidR="00742FCB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Uchazeč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Habilitační práce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práce</w:t>
            </w:r>
          </w:p>
        </w:tc>
      </w:tr>
      <w:tr w:rsidR="00742FCB" w:rsidTr="00036A0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t>Oponent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</w:pPr>
            <w:r>
              <w:t>Pracoviště oponenta, instituce</w:t>
            </w:r>
          </w:p>
        </w:tc>
        <w:tc>
          <w:tcPr>
            <w:tcW w:w="5255" w:type="dxa"/>
          </w:tcPr>
          <w:p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………………….</w:t>
            </w:r>
          </w:p>
        </w:tc>
      </w:tr>
    </w:tbl>
    <w:p w:rsidR="00742FCB" w:rsidRPr="00A03419" w:rsidRDefault="00742FCB" w:rsidP="00742FCB">
      <w:pPr>
        <w:pStyle w:val="Odstavecseseznamem"/>
        <w:spacing w:after="120" w:line="240" w:lineRule="auto"/>
        <w:ind w:left="360"/>
        <w:jc w:val="both"/>
      </w:pPr>
    </w:p>
    <w:p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:rsidR="00742FCB" w:rsidRDefault="00742FCB" w:rsidP="00742FCB">
      <w:pPr>
        <w:spacing w:after="120" w:line="240" w:lineRule="auto"/>
        <w:jc w:val="both"/>
      </w:pPr>
      <w:r>
        <w:t>(text posudku)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Dotazy oponenta k obhajobě habilitační práce</w:t>
      </w:r>
    </w:p>
    <w:p w:rsidR="00742FCB" w:rsidRDefault="00742FCB" w:rsidP="00742FCB">
      <w:pPr>
        <w:spacing w:after="120" w:line="240" w:lineRule="auto"/>
        <w:jc w:val="both"/>
      </w:pPr>
      <w:r>
        <w:t>………………………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Závěr</w:t>
      </w:r>
    </w:p>
    <w:p w:rsidR="00742FCB" w:rsidRDefault="00742FCB" w:rsidP="00742FCB">
      <w:pPr>
        <w:spacing w:after="120" w:line="240" w:lineRule="auto"/>
        <w:jc w:val="both"/>
      </w:pPr>
      <w:r>
        <w:t xml:space="preserve">Habilitační práce (jméno a příjmení </w:t>
      </w:r>
      <w:proofErr w:type="gramStart"/>
      <w:r>
        <w:t>uchazeče) („název</w:t>
      </w:r>
      <w:proofErr w:type="gramEnd"/>
      <w:r>
        <w:t xml:space="preserve"> habilitační práce“) </w:t>
      </w:r>
      <w:r>
        <w:rPr>
          <w:b/>
        </w:rPr>
        <w:t xml:space="preserve">splňuje/nesplňuje </w:t>
      </w:r>
      <w:r>
        <w:t>požadavky standardně kladené na habilitační práce v oboru (název oboru).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  <w:r>
        <w:t>V…………</w:t>
      </w:r>
      <w:proofErr w:type="gramStart"/>
      <w:r>
        <w:t>….dne</w:t>
      </w:r>
      <w:proofErr w:type="gramEnd"/>
      <w:r>
        <w:t>……………………</w:t>
      </w: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  <w:r>
        <w:t>………………………………………………..</w:t>
      </w:r>
    </w:p>
    <w:p w:rsidR="00742FCB" w:rsidRPr="0084303D" w:rsidRDefault="00742FCB" w:rsidP="00742FCB">
      <w:pPr>
        <w:spacing w:after="120" w:line="240" w:lineRule="auto"/>
        <w:ind w:firstLine="708"/>
        <w:jc w:val="both"/>
      </w:pPr>
      <w:r>
        <w:t>podpis oponenta</w:t>
      </w:r>
    </w:p>
    <w:p w:rsidR="00742FCB" w:rsidRPr="00CB5E44" w:rsidRDefault="00742FCB" w:rsidP="00742FCB">
      <w:pPr>
        <w:spacing w:after="120" w:line="240" w:lineRule="auto"/>
        <w:jc w:val="both"/>
      </w:pPr>
    </w:p>
    <w:p w:rsidR="00742FCB" w:rsidRPr="00C83D27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742FCB" w:rsidRDefault="00742FCB" w:rsidP="00742FCB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B"/>
    <w:rsid w:val="00742FCB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460B-27EC-4191-8509-AFC2806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2FCB"/>
    <w:pPr>
      <w:ind w:left="720"/>
      <w:contextualSpacing/>
    </w:pPr>
  </w:style>
  <w:style w:type="table" w:styleId="Prosttabulka4">
    <w:name w:val="Plain Table 4"/>
    <w:basedOn w:val="Normlntabulka"/>
    <w:uiPriority w:val="44"/>
    <w:rsid w:val="00742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74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5DCADCF8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1</cp:revision>
  <dcterms:created xsi:type="dcterms:W3CDTF">2019-12-06T09:28:00Z</dcterms:created>
  <dcterms:modified xsi:type="dcterms:W3CDTF">2019-12-06T09:29:00Z</dcterms:modified>
</cp:coreProperties>
</file>